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5F4306" w14:textId="77777777" w:rsidR="00C124F4" w:rsidRDefault="00C124F4">
      <w:pPr>
        <w:textAlignment w:val="bottom"/>
        <w:rPr>
          <w:kern w:val="0"/>
          <w:sz w:val="28"/>
        </w:rPr>
      </w:pPr>
    </w:p>
    <w:sectPr w:rsidR="00C124F4">
      <w:headerReference w:type="default" r:id="rId7"/>
      <w:footerReference w:type="default" r:id="rId8"/>
      <w:pgSz w:w="11906" w:h="16838"/>
      <w:pgMar w:top="1531" w:right="1531" w:bottom="1530" w:left="1531" w:header="851" w:footer="1049" w:gutter="0"/>
      <w:cols w:space="720"/>
      <w:docGrid w:type="snapToChars" w:linePitch="688" w:charSpace="47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6B82A" w14:textId="77777777" w:rsidR="00421769" w:rsidRDefault="00421769">
      <w:r>
        <w:separator/>
      </w:r>
    </w:p>
  </w:endnote>
  <w:endnote w:type="continuationSeparator" w:id="0">
    <w:p w14:paraId="0D7B2D15" w14:textId="77777777" w:rsidR="00421769" w:rsidRDefault="0042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D9A8" w14:textId="77777777" w:rsidR="00C124F4" w:rsidRDefault="00421769">
    <w:pPr>
      <w:pStyle w:val="a3"/>
      <w:spacing w:line="500" w:lineRule="exact"/>
      <w:jc w:val="right"/>
      <w:textAlignment w:val="baseline"/>
      <w:rPr>
        <w:sz w:val="20"/>
      </w:rPr>
    </w:pPr>
    <w:r>
      <w:rPr>
        <w:rFonts w:hint="eastAsia"/>
        <w:sz w:val="20"/>
      </w:rPr>
      <w:t xml:space="preserve">　　　　　　　</w:t>
    </w:r>
    <w:r>
      <w:rPr>
        <w:rFonts w:hint="eastAsia"/>
        <w:sz w:val="21"/>
      </w:rPr>
      <w:t>20</w:t>
    </w:r>
    <w:r>
      <w:rPr>
        <w:rFonts w:hint="eastAsia"/>
        <w:sz w:val="21"/>
      </w:rPr>
      <w:t>×</w:t>
    </w:r>
    <w:r>
      <w:rPr>
        <w:rFonts w:hint="eastAsia"/>
        <w:sz w:val="21"/>
      </w:rPr>
      <w:t>20</w:t>
    </w:r>
    <w:r>
      <w:rPr>
        <w:rFonts w:hint="eastAsia"/>
        <w:sz w:val="21"/>
      </w:rPr>
      <w:t>＝</w:t>
    </w:r>
    <w:r>
      <w:rPr>
        <w:rFonts w:hint="eastAsia"/>
        <w:sz w:val="21"/>
      </w:rPr>
      <w:t>400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113B" w14:textId="77777777" w:rsidR="00421769" w:rsidRDefault="00421769">
      <w:r>
        <w:separator/>
      </w:r>
    </w:p>
  </w:footnote>
  <w:footnote w:type="continuationSeparator" w:id="0">
    <w:p w14:paraId="1C457BD4" w14:textId="77777777" w:rsidR="00421769" w:rsidRDefault="00421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9273" w14:textId="77777777" w:rsidR="00C124F4" w:rsidRDefault="00C124F4">
    <w:pPr>
      <w:pStyle w:val="a4"/>
      <w:jc w:val="left"/>
    </w:pPr>
  </w:p>
  <w:p w14:paraId="73FA303F" w14:textId="5707E657" w:rsidR="00C124F4" w:rsidRDefault="00421769">
    <w:pPr>
      <w:pStyle w:val="a4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54782" wp14:editId="4A0520F7">
              <wp:simplePos x="0" y="0"/>
              <wp:positionH relativeFrom="column">
                <wp:posOffset>-83820</wp:posOffset>
              </wp:positionH>
              <wp:positionV relativeFrom="paragraph">
                <wp:posOffset>301625</wp:posOffset>
              </wp:positionV>
              <wp:extent cx="5857240" cy="87185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7240" cy="8718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41"/>
                            <w:gridCol w:w="443"/>
                            <w:gridCol w:w="444"/>
                            <w:gridCol w:w="441"/>
                            <w:gridCol w:w="441"/>
                            <w:gridCol w:w="443"/>
                            <w:gridCol w:w="441"/>
                            <w:gridCol w:w="444"/>
                            <w:gridCol w:w="441"/>
                            <w:gridCol w:w="443"/>
                            <w:gridCol w:w="442"/>
                            <w:gridCol w:w="441"/>
                            <w:gridCol w:w="444"/>
                            <w:gridCol w:w="442"/>
                            <w:gridCol w:w="442"/>
                            <w:gridCol w:w="441"/>
                            <w:gridCol w:w="441"/>
                            <w:gridCol w:w="445"/>
                            <w:gridCol w:w="442"/>
                            <w:gridCol w:w="441"/>
                          </w:tblGrid>
                          <w:tr w:rsidR="00C124F4" w14:paraId="29833DE9" w14:textId="77777777">
                            <w:trPr>
                              <w:trHeight w:hRule="exact" w:val="113"/>
                            </w:trPr>
                            <w:tc>
                              <w:tcPr>
                                <w:tcW w:w="8843" w:type="dxa"/>
                                <w:gridSpan w:val="20"/>
                              </w:tcPr>
                              <w:p w14:paraId="41CE7C4C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C124F4" w14:paraId="40AF0B51" w14:textId="77777777">
                            <w:trPr>
                              <w:trHeight w:hRule="exact" w:val="452"/>
                            </w:trPr>
                            <w:tc>
                              <w:tcPr>
                                <w:tcW w:w="441" w:type="dxa"/>
                              </w:tcPr>
                              <w:p w14:paraId="2AEAE65E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10946C02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2900439F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0A2EFBC3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477D28E1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27960CB1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4271AAAF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1DADC0E3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2DCD789E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3E99090F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0FFD5F1E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0636AD23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7A9CC3C5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6B0F5546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4647503F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38DE576E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44CCE8EF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5" w:type="dxa"/>
                              </w:tcPr>
                              <w:p w14:paraId="0410E7BA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17968850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04F83251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C124F4" w14:paraId="627B4C0C" w14:textId="77777777">
                            <w:trPr>
                              <w:trHeight w:hRule="exact" w:val="232"/>
                            </w:trPr>
                            <w:tc>
                              <w:tcPr>
                                <w:tcW w:w="8843" w:type="dxa"/>
                                <w:gridSpan w:val="20"/>
                              </w:tcPr>
                              <w:p w14:paraId="1651FD9E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C124F4" w14:paraId="5E28397F" w14:textId="77777777">
                            <w:trPr>
                              <w:trHeight w:hRule="exact" w:val="452"/>
                            </w:trPr>
                            <w:tc>
                              <w:tcPr>
                                <w:tcW w:w="441" w:type="dxa"/>
                              </w:tcPr>
                              <w:p w14:paraId="2F21444C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2A45EC94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5791C2DB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0DED2447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5D956DAA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489D039A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4A9FF38D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754F426F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7CB490D6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36254CF7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500676DF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230B2C5E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7EB1E670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09E26428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4D29039C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397C508A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712A81F1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5" w:type="dxa"/>
                              </w:tcPr>
                              <w:p w14:paraId="06C7E328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3D621886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77539FD9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C124F4" w14:paraId="5B016205" w14:textId="77777777">
                            <w:trPr>
                              <w:trHeight w:hRule="exact" w:val="232"/>
                            </w:trPr>
                            <w:tc>
                              <w:tcPr>
                                <w:tcW w:w="8843" w:type="dxa"/>
                                <w:gridSpan w:val="20"/>
                              </w:tcPr>
                              <w:p w14:paraId="4832AC1B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C124F4" w14:paraId="2B900F3B" w14:textId="77777777">
                            <w:trPr>
                              <w:trHeight w:hRule="exact" w:val="452"/>
                            </w:trPr>
                            <w:tc>
                              <w:tcPr>
                                <w:tcW w:w="441" w:type="dxa"/>
                              </w:tcPr>
                              <w:p w14:paraId="5F1A4E54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0F3BD7AB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05CD64DC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33A30611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102C9238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18F2323B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1E7DCAA4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5AD3BAD0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07B2911C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6875A6F3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0492B8EF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0BCD5795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5FA5AFCA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7255CF37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60FB7454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29AAA464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12715D0F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5" w:type="dxa"/>
                              </w:tcPr>
                              <w:p w14:paraId="220BBBED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373544C5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119C12F6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C124F4" w14:paraId="6850FB6A" w14:textId="77777777">
                            <w:trPr>
                              <w:trHeight w:hRule="exact" w:val="232"/>
                            </w:trPr>
                            <w:tc>
                              <w:tcPr>
                                <w:tcW w:w="8843" w:type="dxa"/>
                                <w:gridSpan w:val="20"/>
                              </w:tcPr>
                              <w:p w14:paraId="50A5162F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C124F4" w14:paraId="325685E3" w14:textId="77777777">
                            <w:trPr>
                              <w:trHeight w:hRule="exact" w:val="452"/>
                            </w:trPr>
                            <w:tc>
                              <w:tcPr>
                                <w:tcW w:w="441" w:type="dxa"/>
                              </w:tcPr>
                              <w:p w14:paraId="05C9F265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2F64BAD9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4660EC7A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0F5CCF67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768D560A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272AC39B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2E9EE275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2062717B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7BA84064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00BB2BD3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278CFBEB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66A93E09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05BDD88B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5F2912A1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45BC84ED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6C445B27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1569C5F5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5" w:type="dxa"/>
                              </w:tcPr>
                              <w:p w14:paraId="15DBF2F1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3203BE1A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54A0A7E9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C124F4" w14:paraId="11C24E8B" w14:textId="77777777">
                            <w:trPr>
                              <w:trHeight w:hRule="exact" w:val="232"/>
                            </w:trPr>
                            <w:tc>
                              <w:tcPr>
                                <w:tcW w:w="8843" w:type="dxa"/>
                                <w:gridSpan w:val="20"/>
                              </w:tcPr>
                              <w:p w14:paraId="3C5B330D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C124F4" w14:paraId="2BA1C212" w14:textId="77777777">
                            <w:trPr>
                              <w:trHeight w:hRule="exact" w:val="452"/>
                            </w:trPr>
                            <w:tc>
                              <w:tcPr>
                                <w:tcW w:w="441" w:type="dxa"/>
                              </w:tcPr>
                              <w:p w14:paraId="664BF5A6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0B1BC244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42F85FD4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4D811989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6CBD8E95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3F13E6F6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79903684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2C886D46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08D4F212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6C5755A2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6D7D116C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721259E3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450F4AD5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76B6A079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57372CA7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7AB8F5AE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24B60D72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5" w:type="dxa"/>
                              </w:tcPr>
                              <w:p w14:paraId="772EA45B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53641E02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42E022BF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C124F4" w14:paraId="261E7E74" w14:textId="77777777">
                            <w:trPr>
                              <w:trHeight w:hRule="exact" w:val="232"/>
                            </w:trPr>
                            <w:tc>
                              <w:tcPr>
                                <w:tcW w:w="8843" w:type="dxa"/>
                                <w:gridSpan w:val="20"/>
                              </w:tcPr>
                              <w:p w14:paraId="779EE75B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C124F4" w14:paraId="07A0C3CA" w14:textId="77777777">
                            <w:trPr>
                              <w:trHeight w:hRule="exact" w:val="452"/>
                            </w:trPr>
                            <w:tc>
                              <w:tcPr>
                                <w:tcW w:w="441" w:type="dxa"/>
                              </w:tcPr>
                              <w:p w14:paraId="7AE5ED4C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61CD6F8C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213D4047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45D7A548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7CEC8B8D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19B29C9B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742EADDD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3DD0E308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11A28B8A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23CFFA9C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7CCE0577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06B49B6C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59BB3501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7DED5F18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166625F7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67CB2D26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78900263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5" w:type="dxa"/>
                              </w:tcPr>
                              <w:p w14:paraId="47B88C45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0DEA1A19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68F7DB31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C124F4" w14:paraId="072E410D" w14:textId="77777777">
                            <w:trPr>
                              <w:trHeight w:hRule="exact" w:val="232"/>
                            </w:trPr>
                            <w:tc>
                              <w:tcPr>
                                <w:tcW w:w="8843" w:type="dxa"/>
                                <w:gridSpan w:val="20"/>
                              </w:tcPr>
                              <w:p w14:paraId="3D83DFD2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C124F4" w14:paraId="036E20A9" w14:textId="77777777">
                            <w:trPr>
                              <w:trHeight w:hRule="exact" w:val="452"/>
                            </w:trPr>
                            <w:tc>
                              <w:tcPr>
                                <w:tcW w:w="441" w:type="dxa"/>
                              </w:tcPr>
                              <w:p w14:paraId="14824753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64F6E616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6EE5B6E7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7DA69EBF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7C24F5B3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30F2DF05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70629A8E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11D02E54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7A8DFFFD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34A284F2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59D31174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11516B4E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7B8E52D8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1E0D1B90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77E716C9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7762150D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08CE93A1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5" w:type="dxa"/>
                              </w:tcPr>
                              <w:p w14:paraId="78023D5C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08F8E345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4F337075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C124F4" w14:paraId="78FCED15" w14:textId="77777777">
                            <w:trPr>
                              <w:trHeight w:hRule="exact" w:val="232"/>
                            </w:trPr>
                            <w:tc>
                              <w:tcPr>
                                <w:tcW w:w="8843" w:type="dxa"/>
                                <w:gridSpan w:val="20"/>
                              </w:tcPr>
                              <w:p w14:paraId="32E792F1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C124F4" w14:paraId="34F3026B" w14:textId="77777777">
                            <w:trPr>
                              <w:trHeight w:hRule="exact" w:val="452"/>
                            </w:trPr>
                            <w:tc>
                              <w:tcPr>
                                <w:tcW w:w="441" w:type="dxa"/>
                              </w:tcPr>
                              <w:p w14:paraId="1A202E0D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5F936018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33DA5B7A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5AF41A3B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619F2B23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3246D886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62ED5B5A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46D68142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2E299A98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0D1C75FD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17E72A4D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1A4E9914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54534438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196CFBC7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0503B632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7A7158C7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6967C878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5" w:type="dxa"/>
                              </w:tcPr>
                              <w:p w14:paraId="4D829F4D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2726228B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7D07F29A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C124F4" w14:paraId="3847BA7A" w14:textId="77777777">
                            <w:trPr>
                              <w:trHeight w:hRule="exact" w:val="232"/>
                            </w:trPr>
                            <w:tc>
                              <w:tcPr>
                                <w:tcW w:w="8843" w:type="dxa"/>
                                <w:gridSpan w:val="20"/>
                              </w:tcPr>
                              <w:p w14:paraId="69B0A21A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C124F4" w14:paraId="2F07A123" w14:textId="77777777">
                            <w:trPr>
                              <w:trHeight w:hRule="exact" w:val="452"/>
                            </w:trPr>
                            <w:tc>
                              <w:tcPr>
                                <w:tcW w:w="441" w:type="dxa"/>
                              </w:tcPr>
                              <w:p w14:paraId="32C9BDE7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008709C2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578E0BDA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7F6982C2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0DCA4C9B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24E9A12A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31D88D58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5BB32E93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040EB3CB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431425EC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76FFAAE5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494BFD11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033841FB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2047F4A1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0380920C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766F7A66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2DB7830E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5" w:type="dxa"/>
                              </w:tcPr>
                              <w:p w14:paraId="742B8E6B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46039303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122BA28C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C124F4" w14:paraId="4D9B0035" w14:textId="77777777">
                            <w:trPr>
                              <w:trHeight w:hRule="exact" w:val="232"/>
                            </w:trPr>
                            <w:tc>
                              <w:tcPr>
                                <w:tcW w:w="8843" w:type="dxa"/>
                                <w:gridSpan w:val="20"/>
                              </w:tcPr>
                              <w:p w14:paraId="52BD921B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C124F4" w14:paraId="3DFEDE3C" w14:textId="77777777">
                            <w:trPr>
                              <w:trHeight w:hRule="exact" w:val="452"/>
                            </w:trPr>
                            <w:tc>
                              <w:tcPr>
                                <w:tcW w:w="441" w:type="dxa"/>
                              </w:tcPr>
                              <w:p w14:paraId="4E63C865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650BAE0B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0C20D6A8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62D7ABC4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06E57C03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2CD33198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3D225808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6997ED24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04716DCD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0E8DFE48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7860DB75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36D00666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65924A4C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38393E3F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0715BB4D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67BF263A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2B2A742F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5" w:type="dxa"/>
                              </w:tcPr>
                              <w:p w14:paraId="16B8053F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2CADF105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280409F6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C124F4" w14:paraId="29C13F39" w14:textId="77777777">
                            <w:trPr>
                              <w:trHeight w:hRule="exact" w:val="232"/>
                            </w:trPr>
                            <w:tc>
                              <w:tcPr>
                                <w:tcW w:w="8843" w:type="dxa"/>
                                <w:gridSpan w:val="20"/>
                              </w:tcPr>
                              <w:p w14:paraId="75A082A7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C124F4" w14:paraId="7A05FA6D" w14:textId="77777777">
                            <w:trPr>
                              <w:trHeight w:hRule="exact" w:val="452"/>
                            </w:trPr>
                            <w:tc>
                              <w:tcPr>
                                <w:tcW w:w="441" w:type="dxa"/>
                              </w:tcPr>
                              <w:p w14:paraId="75A33F9A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12CBE53E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33263D63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5D0DCBD7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7551DEE1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60E04D88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180B348C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00EBA60C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6B4DBCE6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2054B9A5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6D62B825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7F3F4F09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3AC8062E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26A1DA92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2A4ACDEF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12CB1AD3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14D0D1B1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5" w:type="dxa"/>
                              </w:tcPr>
                              <w:p w14:paraId="2A094041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3FF2C5FF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5FA28CF2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C124F4" w14:paraId="0A61DB81" w14:textId="77777777">
                            <w:trPr>
                              <w:trHeight w:hRule="exact" w:val="232"/>
                            </w:trPr>
                            <w:tc>
                              <w:tcPr>
                                <w:tcW w:w="8843" w:type="dxa"/>
                                <w:gridSpan w:val="20"/>
                              </w:tcPr>
                              <w:p w14:paraId="5265119F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C124F4" w14:paraId="42004BF5" w14:textId="77777777">
                            <w:trPr>
                              <w:trHeight w:hRule="exact" w:val="452"/>
                            </w:trPr>
                            <w:tc>
                              <w:tcPr>
                                <w:tcW w:w="441" w:type="dxa"/>
                              </w:tcPr>
                              <w:p w14:paraId="672E9610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013FD87B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0960930B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58F5D4DA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69F39BF4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41B2BF40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015FCB67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530AD707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61E8129D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1F1F0BFF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051BEBE4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1B352A6D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61A94B99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36C608AB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66476B06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5CE1BC64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5B0521CB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5" w:type="dxa"/>
                              </w:tcPr>
                              <w:p w14:paraId="6EEE3DF0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44CB0E2F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3CEBED6D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C124F4" w14:paraId="58058DAC" w14:textId="77777777">
                            <w:trPr>
                              <w:trHeight w:hRule="exact" w:val="232"/>
                            </w:trPr>
                            <w:tc>
                              <w:tcPr>
                                <w:tcW w:w="8843" w:type="dxa"/>
                                <w:gridSpan w:val="20"/>
                              </w:tcPr>
                              <w:p w14:paraId="206EDC49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C124F4" w14:paraId="47362A60" w14:textId="77777777">
                            <w:trPr>
                              <w:trHeight w:hRule="exact" w:val="452"/>
                            </w:trPr>
                            <w:tc>
                              <w:tcPr>
                                <w:tcW w:w="441" w:type="dxa"/>
                              </w:tcPr>
                              <w:p w14:paraId="6818DF51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1D3C0C7B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23B78D4C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53B46271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4A316DFB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6555035C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096EBDB6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7870A80F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14EC4974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47CAA050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4374E73E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76D8089E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58CF8018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2B720BBC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5138FE2B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127B8D6B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28ECF486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5" w:type="dxa"/>
                              </w:tcPr>
                              <w:p w14:paraId="256D8A6E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766457F4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028F1C1D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C124F4" w14:paraId="39EE8D22" w14:textId="77777777">
                            <w:trPr>
                              <w:trHeight w:hRule="exact" w:val="232"/>
                            </w:trPr>
                            <w:tc>
                              <w:tcPr>
                                <w:tcW w:w="8843" w:type="dxa"/>
                                <w:gridSpan w:val="20"/>
                              </w:tcPr>
                              <w:p w14:paraId="0404744E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C124F4" w14:paraId="311A1F62" w14:textId="77777777">
                            <w:trPr>
                              <w:trHeight w:hRule="exact" w:val="452"/>
                            </w:trPr>
                            <w:tc>
                              <w:tcPr>
                                <w:tcW w:w="441" w:type="dxa"/>
                              </w:tcPr>
                              <w:p w14:paraId="0FA91F0E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66191D6C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6C8AA10F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1D519AB6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5EA8FF13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144E5645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1C504ACB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4F520A4A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196189BC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4DEDA466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30C8B240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1E6B08E2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0B409275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473F4980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61F399C6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595F3ECF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35F96B09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5" w:type="dxa"/>
                              </w:tcPr>
                              <w:p w14:paraId="3C8BF7F6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60B45AFA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02131505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C124F4" w14:paraId="7FF42994" w14:textId="77777777">
                            <w:trPr>
                              <w:trHeight w:hRule="exact" w:val="232"/>
                            </w:trPr>
                            <w:tc>
                              <w:tcPr>
                                <w:tcW w:w="8843" w:type="dxa"/>
                                <w:gridSpan w:val="20"/>
                              </w:tcPr>
                              <w:p w14:paraId="5232BFC7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C124F4" w14:paraId="7AB9961D" w14:textId="77777777">
                            <w:trPr>
                              <w:trHeight w:hRule="exact" w:val="452"/>
                            </w:trPr>
                            <w:tc>
                              <w:tcPr>
                                <w:tcW w:w="441" w:type="dxa"/>
                              </w:tcPr>
                              <w:p w14:paraId="54EC0F5F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7F168C0B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1F078EB7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7FFABABF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50DB4166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0668C465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7C42FE1A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311B1A1E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77C5AF50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75E375AA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3225E049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721A2F27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718FD4D0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35E43443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0EB5BC32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6D017313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6BA8807C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5" w:type="dxa"/>
                              </w:tcPr>
                              <w:p w14:paraId="3A55F422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0E83832A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664B8852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C124F4" w14:paraId="4E39F420" w14:textId="77777777">
                            <w:trPr>
                              <w:trHeight w:hRule="exact" w:val="232"/>
                            </w:trPr>
                            <w:tc>
                              <w:tcPr>
                                <w:tcW w:w="8843" w:type="dxa"/>
                                <w:gridSpan w:val="20"/>
                              </w:tcPr>
                              <w:p w14:paraId="3CC0DF0E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C124F4" w14:paraId="6F0702DF" w14:textId="77777777">
                            <w:trPr>
                              <w:trHeight w:hRule="exact" w:val="452"/>
                            </w:trPr>
                            <w:tc>
                              <w:tcPr>
                                <w:tcW w:w="441" w:type="dxa"/>
                              </w:tcPr>
                              <w:p w14:paraId="205759E0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521FAF94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249FAC5D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1CA43F55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641E67A9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7D7B98AE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099D46B2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71ADDB53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35C3F5FD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39C0C80C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33C745BC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7ECAFACF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4C04DC45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718333AE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51629AA3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4ED345F1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1A2F0984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5" w:type="dxa"/>
                              </w:tcPr>
                              <w:p w14:paraId="198CD410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4AB02BC0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638B3898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C124F4" w14:paraId="33675C67" w14:textId="77777777">
                            <w:trPr>
                              <w:trHeight w:hRule="exact" w:val="232"/>
                            </w:trPr>
                            <w:tc>
                              <w:tcPr>
                                <w:tcW w:w="8843" w:type="dxa"/>
                                <w:gridSpan w:val="20"/>
                              </w:tcPr>
                              <w:p w14:paraId="7B06152D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C124F4" w14:paraId="027C1DBD" w14:textId="77777777">
                            <w:trPr>
                              <w:trHeight w:hRule="exact" w:val="452"/>
                            </w:trPr>
                            <w:tc>
                              <w:tcPr>
                                <w:tcW w:w="441" w:type="dxa"/>
                              </w:tcPr>
                              <w:p w14:paraId="1F50BB67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77322C0A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5AD082BA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0C340698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42EDB3B6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34141353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01363890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1824A4E3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50D65143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48F8508B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7936B484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42B82BDB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2E774CCC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31C9F897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2C528176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743D6614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728201C7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5" w:type="dxa"/>
                              </w:tcPr>
                              <w:p w14:paraId="008B1A85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73851118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52EDA913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C124F4" w14:paraId="498D8E4F" w14:textId="77777777">
                            <w:trPr>
                              <w:trHeight w:hRule="exact" w:val="232"/>
                            </w:trPr>
                            <w:tc>
                              <w:tcPr>
                                <w:tcW w:w="8843" w:type="dxa"/>
                                <w:gridSpan w:val="20"/>
                              </w:tcPr>
                              <w:p w14:paraId="6E8D9B59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C124F4" w14:paraId="27F5514A" w14:textId="77777777">
                            <w:trPr>
                              <w:trHeight w:hRule="exact" w:val="452"/>
                            </w:trPr>
                            <w:tc>
                              <w:tcPr>
                                <w:tcW w:w="441" w:type="dxa"/>
                              </w:tcPr>
                              <w:p w14:paraId="56994989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51A6E8A2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0B375CDB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65F1F467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0E3A1220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64D60F05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030B11E8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5ABA91A6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42727921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3C9DC014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0ADE97FC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1879546C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01A87DB8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37EB9E16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651C8C35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133BA6DF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727D75C7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5" w:type="dxa"/>
                              </w:tcPr>
                              <w:p w14:paraId="521C390B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1FC54E9D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6F659AEC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C124F4" w14:paraId="667AD236" w14:textId="77777777">
                            <w:trPr>
                              <w:trHeight w:hRule="exact" w:val="232"/>
                            </w:trPr>
                            <w:tc>
                              <w:tcPr>
                                <w:tcW w:w="8843" w:type="dxa"/>
                                <w:gridSpan w:val="20"/>
                              </w:tcPr>
                              <w:p w14:paraId="093C399C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C124F4" w14:paraId="1CFAFEB2" w14:textId="77777777">
                            <w:trPr>
                              <w:trHeight w:hRule="exact" w:val="452"/>
                            </w:trPr>
                            <w:tc>
                              <w:tcPr>
                                <w:tcW w:w="441" w:type="dxa"/>
                              </w:tcPr>
                              <w:p w14:paraId="10DF58D5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635F967A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651CC1E0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1B469C5F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7EE9B4DC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66CC5FA5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497E235E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071FB29B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66139589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185C8F93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31FCB5F9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46DDD471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472BDBBA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78993EE4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2A0EA63E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0F0C6447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696FC3C5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5" w:type="dxa"/>
                              </w:tcPr>
                              <w:p w14:paraId="7FB63D72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0D60394D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3F82EE41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C124F4" w14:paraId="613D447D" w14:textId="77777777">
                            <w:trPr>
                              <w:trHeight w:hRule="exact" w:val="232"/>
                            </w:trPr>
                            <w:tc>
                              <w:tcPr>
                                <w:tcW w:w="8843" w:type="dxa"/>
                                <w:gridSpan w:val="20"/>
                              </w:tcPr>
                              <w:p w14:paraId="6409A64A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C124F4" w14:paraId="503C9221" w14:textId="77777777">
                            <w:trPr>
                              <w:trHeight w:hRule="exact" w:val="452"/>
                            </w:trPr>
                            <w:tc>
                              <w:tcPr>
                                <w:tcW w:w="441" w:type="dxa"/>
                              </w:tcPr>
                              <w:p w14:paraId="067966ED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7A6E3AB5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71CF1CD3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3191BA39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3EA1E204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63688DF7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3D1B26C1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55AA94C7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0C1A67E5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" w:type="dxa"/>
                              </w:tcPr>
                              <w:p w14:paraId="6C10683F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4C7C3199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53878609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4" w:type="dxa"/>
                              </w:tcPr>
                              <w:p w14:paraId="112DDDBD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27A066AA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4F8F5AC7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499A6806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43957EF4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5" w:type="dxa"/>
                              </w:tcPr>
                              <w:p w14:paraId="59342923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2" w:type="dxa"/>
                              </w:tcPr>
                              <w:p w14:paraId="411AFD08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" w:type="dxa"/>
                              </w:tcPr>
                              <w:p w14:paraId="4369E32A" w14:textId="77777777" w:rsidR="00C124F4" w:rsidRDefault="00C124F4">
                                <w:pPr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</w:p>
                            </w:tc>
                          </w:tr>
                          <w:tr w:rsidR="00C124F4" w14:paraId="3DBB8E0C" w14:textId="77777777">
                            <w:trPr>
                              <w:trHeight w:hRule="exact" w:val="113"/>
                            </w:trPr>
                            <w:tc>
                              <w:tcPr>
                                <w:tcW w:w="8843" w:type="dxa"/>
                                <w:gridSpan w:val="20"/>
                              </w:tcPr>
                              <w:p w14:paraId="3EBEEDF4" w14:textId="77777777" w:rsidR="00C124F4" w:rsidRDefault="00421769">
                                <w:pPr>
                                  <w:tabs>
                                    <w:tab w:val="left" w:pos="6644"/>
                                  </w:tabs>
                                  <w:spacing w:line="520" w:lineRule="exact"/>
                                  <w:textAlignment w:val="baseline"/>
                                  <w:rPr>
                                    <w:color w:val="008080"/>
                                    <w:sz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8080"/>
                                    <w:sz w:val="32"/>
                                  </w:rPr>
                                  <w:tab/>
                                </w:r>
                              </w:p>
                            </w:tc>
                          </w:tr>
                        </w:tbl>
                        <w:p w14:paraId="5F45251E" w14:textId="77777777" w:rsidR="00C124F4" w:rsidRDefault="00C124F4"/>
                      </w:txbxContent>
                    </wps:txbx>
                    <wps:bodyPr vert="horz" wrap="square" lIns="144145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4F35478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6.6pt;margin-top:23.75pt;width:461.2pt;height:68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" filled="f" stroked="f">
              <v:textbox inset="11.35pt,0,0,0"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41"/>
                      <w:gridCol w:w="443"/>
                      <w:gridCol w:w="444"/>
                      <w:gridCol w:w="441"/>
                      <w:gridCol w:w="441"/>
                      <w:gridCol w:w="443"/>
                      <w:gridCol w:w="441"/>
                      <w:gridCol w:w="444"/>
                      <w:gridCol w:w="441"/>
                      <w:gridCol w:w="443"/>
                      <w:gridCol w:w="442"/>
                      <w:gridCol w:w="441"/>
                      <w:gridCol w:w="444"/>
                      <w:gridCol w:w="442"/>
                      <w:gridCol w:w="442"/>
                      <w:gridCol w:w="441"/>
                      <w:gridCol w:w="441"/>
                      <w:gridCol w:w="445"/>
                      <w:gridCol w:w="442"/>
                      <w:gridCol w:w="441"/>
                    </w:tblGrid>
                    <w:tr w:rsidR="00C124F4" w14:paraId="29833DE9" w14:textId="77777777">
                      <w:trPr>
                        <w:trHeight w:hRule="exact" w:val="113"/>
                      </w:trPr>
                      <w:tc>
                        <w:tcPr>
                          <w:tcW w:w="8843" w:type="dxa"/>
                          <w:gridSpan w:val="20"/>
                        </w:tcPr>
                        <w:p w14:paraId="41CE7C4C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</w:tr>
                    <w:tr w:rsidR="00C124F4" w14:paraId="40AF0B51" w14:textId="77777777">
                      <w:trPr>
                        <w:trHeight w:hRule="exact" w:val="452"/>
                      </w:trPr>
                      <w:tc>
                        <w:tcPr>
                          <w:tcW w:w="441" w:type="dxa"/>
                        </w:tcPr>
                        <w:p w14:paraId="2AEAE65E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10946C02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2900439F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0A2EFBC3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477D28E1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27960CB1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4271AAAF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1DADC0E3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2DCD789E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3E99090F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0FFD5F1E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0636AD23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7A9CC3C5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6B0F5546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4647503F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38DE576E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44CCE8EF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5" w:type="dxa"/>
                        </w:tcPr>
                        <w:p w14:paraId="0410E7BA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17968850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04F83251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</w:tr>
                    <w:tr w:rsidR="00C124F4" w14:paraId="627B4C0C" w14:textId="77777777">
                      <w:trPr>
                        <w:trHeight w:hRule="exact" w:val="232"/>
                      </w:trPr>
                      <w:tc>
                        <w:tcPr>
                          <w:tcW w:w="8843" w:type="dxa"/>
                          <w:gridSpan w:val="20"/>
                        </w:tcPr>
                        <w:p w14:paraId="1651FD9E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</w:tr>
                    <w:tr w:rsidR="00C124F4" w14:paraId="5E28397F" w14:textId="77777777">
                      <w:trPr>
                        <w:trHeight w:hRule="exact" w:val="452"/>
                      </w:trPr>
                      <w:tc>
                        <w:tcPr>
                          <w:tcW w:w="441" w:type="dxa"/>
                        </w:tcPr>
                        <w:p w14:paraId="2F21444C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2A45EC94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5791C2DB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0DED2447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5D956DAA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489D039A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4A9FF38D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754F426F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7CB490D6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36254CF7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500676DF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230B2C5E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7EB1E670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09E26428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4D29039C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397C508A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712A81F1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5" w:type="dxa"/>
                        </w:tcPr>
                        <w:p w14:paraId="06C7E328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3D621886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77539FD9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</w:tr>
                    <w:tr w:rsidR="00C124F4" w14:paraId="5B016205" w14:textId="77777777">
                      <w:trPr>
                        <w:trHeight w:hRule="exact" w:val="232"/>
                      </w:trPr>
                      <w:tc>
                        <w:tcPr>
                          <w:tcW w:w="8843" w:type="dxa"/>
                          <w:gridSpan w:val="20"/>
                        </w:tcPr>
                        <w:p w14:paraId="4832AC1B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</w:tr>
                    <w:tr w:rsidR="00C124F4" w14:paraId="2B900F3B" w14:textId="77777777">
                      <w:trPr>
                        <w:trHeight w:hRule="exact" w:val="452"/>
                      </w:trPr>
                      <w:tc>
                        <w:tcPr>
                          <w:tcW w:w="441" w:type="dxa"/>
                        </w:tcPr>
                        <w:p w14:paraId="5F1A4E54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0F3BD7AB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05CD64DC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33A30611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102C9238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18F2323B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1E7DCAA4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5AD3BAD0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07B2911C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6875A6F3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0492B8EF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0BCD5795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5FA5AFCA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7255CF37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60FB7454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29AAA464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12715D0F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5" w:type="dxa"/>
                        </w:tcPr>
                        <w:p w14:paraId="220BBBED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373544C5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119C12F6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</w:tr>
                    <w:tr w:rsidR="00C124F4" w14:paraId="6850FB6A" w14:textId="77777777">
                      <w:trPr>
                        <w:trHeight w:hRule="exact" w:val="232"/>
                      </w:trPr>
                      <w:tc>
                        <w:tcPr>
                          <w:tcW w:w="8843" w:type="dxa"/>
                          <w:gridSpan w:val="20"/>
                        </w:tcPr>
                        <w:p w14:paraId="50A5162F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</w:tr>
                    <w:tr w:rsidR="00C124F4" w14:paraId="325685E3" w14:textId="77777777">
                      <w:trPr>
                        <w:trHeight w:hRule="exact" w:val="452"/>
                      </w:trPr>
                      <w:tc>
                        <w:tcPr>
                          <w:tcW w:w="441" w:type="dxa"/>
                        </w:tcPr>
                        <w:p w14:paraId="05C9F265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2F64BAD9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4660EC7A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0F5CCF67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768D560A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272AC39B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2E9EE275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2062717B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7BA84064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00BB2BD3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278CFBEB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66A93E09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05BDD88B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5F2912A1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45BC84ED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6C445B27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1569C5F5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5" w:type="dxa"/>
                        </w:tcPr>
                        <w:p w14:paraId="15DBF2F1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3203BE1A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54A0A7E9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</w:tr>
                    <w:tr w:rsidR="00C124F4" w14:paraId="11C24E8B" w14:textId="77777777">
                      <w:trPr>
                        <w:trHeight w:hRule="exact" w:val="232"/>
                      </w:trPr>
                      <w:tc>
                        <w:tcPr>
                          <w:tcW w:w="8843" w:type="dxa"/>
                          <w:gridSpan w:val="20"/>
                        </w:tcPr>
                        <w:p w14:paraId="3C5B330D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</w:tr>
                    <w:tr w:rsidR="00C124F4" w14:paraId="2BA1C212" w14:textId="77777777">
                      <w:trPr>
                        <w:trHeight w:hRule="exact" w:val="452"/>
                      </w:trPr>
                      <w:tc>
                        <w:tcPr>
                          <w:tcW w:w="441" w:type="dxa"/>
                        </w:tcPr>
                        <w:p w14:paraId="664BF5A6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0B1BC244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42F85FD4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4D811989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6CBD8E95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3F13E6F6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79903684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2C886D46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08D4F212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6C5755A2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6D7D116C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721259E3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450F4AD5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76B6A079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57372CA7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7AB8F5AE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24B60D72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5" w:type="dxa"/>
                        </w:tcPr>
                        <w:p w14:paraId="772EA45B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53641E02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42E022BF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</w:tr>
                    <w:tr w:rsidR="00C124F4" w14:paraId="261E7E74" w14:textId="77777777">
                      <w:trPr>
                        <w:trHeight w:hRule="exact" w:val="232"/>
                      </w:trPr>
                      <w:tc>
                        <w:tcPr>
                          <w:tcW w:w="8843" w:type="dxa"/>
                          <w:gridSpan w:val="20"/>
                        </w:tcPr>
                        <w:p w14:paraId="779EE75B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</w:tr>
                    <w:tr w:rsidR="00C124F4" w14:paraId="07A0C3CA" w14:textId="77777777">
                      <w:trPr>
                        <w:trHeight w:hRule="exact" w:val="452"/>
                      </w:trPr>
                      <w:tc>
                        <w:tcPr>
                          <w:tcW w:w="441" w:type="dxa"/>
                        </w:tcPr>
                        <w:p w14:paraId="7AE5ED4C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61CD6F8C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213D4047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45D7A548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7CEC8B8D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19B29C9B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742EADDD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3DD0E308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11A28B8A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23CFFA9C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7CCE0577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06B49B6C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59BB3501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7DED5F18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166625F7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67CB2D26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78900263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5" w:type="dxa"/>
                        </w:tcPr>
                        <w:p w14:paraId="47B88C45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0DEA1A19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68F7DB31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</w:tr>
                    <w:tr w:rsidR="00C124F4" w14:paraId="072E410D" w14:textId="77777777">
                      <w:trPr>
                        <w:trHeight w:hRule="exact" w:val="232"/>
                      </w:trPr>
                      <w:tc>
                        <w:tcPr>
                          <w:tcW w:w="8843" w:type="dxa"/>
                          <w:gridSpan w:val="20"/>
                        </w:tcPr>
                        <w:p w14:paraId="3D83DFD2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</w:tr>
                    <w:tr w:rsidR="00C124F4" w14:paraId="036E20A9" w14:textId="77777777">
                      <w:trPr>
                        <w:trHeight w:hRule="exact" w:val="452"/>
                      </w:trPr>
                      <w:tc>
                        <w:tcPr>
                          <w:tcW w:w="441" w:type="dxa"/>
                        </w:tcPr>
                        <w:p w14:paraId="14824753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64F6E616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6EE5B6E7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7DA69EBF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7C24F5B3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30F2DF05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70629A8E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11D02E54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7A8DFFFD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34A284F2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59D31174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11516B4E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7B8E52D8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1E0D1B90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77E716C9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7762150D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08CE93A1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5" w:type="dxa"/>
                        </w:tcPr>
                        <w:p w14:paraId="78023D5C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08F8E345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4F337075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</w:tr>
                    <w:tr w:rsidR="00C124F4" w14:paraId="78FCED15" w14:textId="77777777">
                      <w:trPr>
                        <w:trHeight w:hRule="exact" w:val="232"/>
                      </w:trPr>
                      <w:tc>
                        <w:tcPr>
                          <w:tcW w:w="8843" w:type="dxa"/>
                          <w:gridSpan w:val="20"/>
                        </w:tcPr>
                        <w:p w14:paraId="32E792F1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</w:tr>
                    <w:tr w:rsidR="00C124F4" w14:paraId="34F3026B" w14:textId="77777777">
                      <w:trPr>
                        <w:trHeight w:hRule="exact" w:val="452"/>
                      </w:trPr>
                      <w:tc>
                        <w:tcPr>
                          <w:tcW w:w="441" w:type="dxa"/>
                        </w:tcPr>
                        <w:p w14:paraId="1A202E0D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5F936018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33DA5B7A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5AF41A3B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619F2B23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3246D886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62ED5B5A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46D68142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2E299A98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0D1C75FD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17E72A4D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1A4E9914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54534438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196CFBC7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0503B632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7A7158C7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6967C878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5" w:type="dxa"/>
                        </w:tcPr>
                        <w:p w14:paraId="4D829F4D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2726228B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7D07F29A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</w:tr>
                    <w:tr w:rsidR="00C124F4" w14:paraId="3847BA7A" w14:textId="77777777">
                      <w:trPr>
                        <w:trHeight w:hRule="exact" w:val="232"/>
                      </w:trPr>
                      <w:tc>
                        <w:tcPr>
                          <w:tcW w:w="8843" w:type="dxa"/>
                          <w:gridSpan w:val="20"/>
                        </w:tcPr>
                        <w:p w14:paraId="69B0A21A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</w:tr>
                    <w:tr w:rsidR="00C124F4" w14:paraId="2F07A123" w14:textId="77777777">
                      <w:trPr>
                        <w:trHeight w:hRule="exact" w:val="452"/>
                      </w:trPr>
                      <w:tc>
                        <w:tcPr>
                          <w:tcW w:w="441" w:type="dxa"/>
                        </w:tcPr>
                        <w:p w14:paraId="32C9BDE7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008709C2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578E0BDA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7F6982C2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0DCA4C9B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24E9A12A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31D88D58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5BB32E93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040EB3CB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431425EC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76FFAAE5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494BFD11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033841FB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2047F4A1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0380920C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766F7A66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2DB7830E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5" w:type="dxa"/>
                        </w:tcPr>
                        <w:p w14:paraId="742B8E6B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46039303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122BA28C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</w:tr>
                    <w:tr w:rsidR="00C124F4" w14:paraId="4D9B0035" w14:textId="77777777">
                      <w:trPr>
                        <w:trHeight w:hRule="exact" w:val="232"/>
                      </w:trPr>
                      <w:tc>
                        <w:tcPr>
                          <w:tcW w:w="8843" w:type="dxa"/>
                          <w:gridSpan w:val="20"/>
                        </w:tcPr>
                        <w:p w14:paraId="52BD921B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</w:tr>
                    <w:tr w:rsidR="00C124F4" w14:paraId="3DFEDE3C" w14:textId="77777777">
                      <w:trPr>
                        <w:trHeight w:hRule="exact" w:val="452"/>
                      </w:trPr>
                      <w:tc>
                        <w:tcPr>
                          <w:tcW w:w="441" w:type="dxa"/>
                        </w:tcPr>
                        <w:p w14:paraId="4E63C865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650BAE0B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0C20D6A8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62D7ABC4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06E57C03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2CD33198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3D225808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6997ED24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04716DCD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0E8DFE48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7860DB75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36D00666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65924A4C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38393E3F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0715BB4D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67BF263A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2B2A742F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5" w:type="dxa"/>
                        </w:tcPr>
                        <w:p w14:paraId="16B8053F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2CADF105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280409F6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</w:tr>
                    <w:tr w:rsidR="00C124F4" w14:paraId="29C13F39" w14:textId="77777777">
                      <w:trPr>
                        <w:trHeight w:hRule="exact" w:val="232"/>
                      </w:trPr>
                      <w:tc>
                        <w:tcPr>
                          <w:tcW w:w="8843" w:type="dxa"/>
                          <w:gridSpan w:val="20"/>
                        </w:tcPr>
                        <w:p w14:paraId="75A082A7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</w:tr>
                    <w:tr w:rsidR="00C124F4" w14:paraId="7A05FA6D" w14:textId="77777777">
                      <w:trPr>
                        <w:trHeight w:hRule="exact" w:val="452"/>
                      </w:trPr>
                      <w:tc>
                        <w:tcPr>
                          <w:tcW w:w="441" w:type="dxa"/>
                        </w:tcPr>
                        <w:p w14:paraId="75A33F9A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12CBE53E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33263D63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5D0DCBD7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7551DEE1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60E04D88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180B348C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00EBA60C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6B4DBCE6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2054B9A5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6D62B825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7F3F4F09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3AC8062E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26A1DA92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2A4ACDEF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12CB1AD3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14D0D1B1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5" w:type="dxa"/>
                        </w:tcPr>
                        <w:p w14:paraId="2A094041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3FF2C5FF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5FA28CF2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</w:tr>
                    <w:tr w:rsidR="00C124F4" w14:paraId="0A61DB81" w14:textId="77777777">
                      <w:trPr>
                        <w:trHeight w:hRule="exact" w:val="232"/>
                      </w:trPr>
                      <w:tc>
                        <w:tcPr>
                          <w:tcW w:w="8843" w:type="dxa"/>
                          <w:gridSpan w:val="20"/>
                        </w:tcPr>
                        <w:p w14:paraId="5265119F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</w:tr>
                    <w:tr w:rsidR="00C124F4" w14:paraId="42004BF5" w14:textId="77777777">
                      <w:trPr>
                        <w:trHeight w:hRule="exact" w:val="452"/>
                      </w:trPr>
                      <w:tc>
                        <w:tcPr>
                          <w:tcW w:w="441" w:type="dxa"/>
                        </w:tcPr>
                        <w:p w14:paraId="672E9610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013FD87B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0960930B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58F5D4DA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69F39BF4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41B2BF40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015FCB67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530AD707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61E8129D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1F1F0BFF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051BEBE4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1B352A6D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61A94B99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36C608AB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66476B06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5CE1BC64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5B0521CB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5" w:type="dxa"/>
                        </w:tcPr>
                        <w:p w14:paraId="6EEE3DF0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44CB0E2F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3CEBED6D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</w:tr>
                    <w:tr w:rsidR="00C124F4" w14:paraId="58058DAC" w14:textId="77777777">
                      <w:trPr>
                        <w:trHeight w:hRule="exact" w:val="232"/>
                      </w:trPr>
                      <w:tc>
                        <w:tcPr>
                          <w:tcW w:w="8843" w:type="dxa"/>
                          <w:gridSpan w:val="20"/>
                        </w:tcPr>
                        <w:p w14:paraId="206EDC49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</w:tr>
                    <w:tr w:rsidR="00C124F4" w14:paraId="47362A60" w14:textId="77777777">
                      <w:trPr>
                        <w:trHeight w:hRule="exact" w:val="452"/>
                      </w:trPr>
                      <w:tc>
                        <w:tcPr>
                          <w:tcW w:w="441" w:type="dxa"/>
                        </w:tcPr>
                        <w:p w14:paraId="6818DF51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1D3C0C7B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23B78D4C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53B46271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4A316DFB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6555035C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096EBDB6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7870A80F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14EC4974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47CAA050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4374E73E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76D8089E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58CF8018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2B720BBC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5138FE2B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127B8D6B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28ECF486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5" w:type="dxa"/>
                        </w:tcPr>
                        <w:p w14:paraId="256D8A6E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766457F4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028F1C1D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</w:tr>
                    <w:tr w:rsidR="00C124F4" w14:paraId="39EE8D22" w14:textId="77777777">
                      <w:trPr>
                        <w:trHeight w:hRule="exact" w:val="232"/>
                      </w:trPr>
                      <w:tc>
                        <w:tcPr>
                          <w:tcW w:w="8843" w:type="dxa"/>
                          <w:gridSpan w:val="20"/>
                        </w:tcPr>
                        <w:p w14:paraId="0404744E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</w:tr>
                    <w:tr w:rsidR="00C124F4" w14:paraId="311A1F62" w14:textId="77777777">
                      <w:trPr>
                        <w:trHeight w:hRule="exact" w:val="452"/>
                      </w:trPr>
                      <w:tc>
                        <w:tcPr>
                          <w:tcW w:w="441" w:type="dxa"/>
                        </w:tcPr>
                        <w:p w14:paraId="0FA91F0E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66191D6C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6C8AA10F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1D519AB6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5EA8FF13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144E5645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1C504ACB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4F520A4A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196189BC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4DEDA466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30C8B240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1E6B08E2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0B409275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473F4980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61F399C6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595F3ECF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35F96B09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5" w:type="dxa"/>
                        </w:tcPr>
                        <w:p w14:paraId="3C8BF7F6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60B45AFA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02131505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</w:tr>
                    <w:tr w:rsidR="00C124F4" w14:paraId="7FF42994" w14:textId="77777777">
                      <w:trPr>
                        <w:trHeight w:hRule="exact" w:val="232"/>
                      </w:trPr>
                      <w:tc>
                        <w:tcPr>
                          <w:tcW w:w="8843" w:type="dxa"/>
                          <w:gridSpan w:val="20"/>
                        </w:tcPr>
                        <w:p w14:paraId="5232BFC7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</w:tr>
                    <w:tr w:rsidR="00C124F4" w14:paraId="7AB9961D" w14:textId="77777777">
                      <w:trPr>
                        <w:trHeight w:hRule="exact" w:val="452"/>
                      </w:trPr>
                      <w:tc>
                        <w:tcPr>
                          <w:tcW w:w="441" w:type="dxa"/>
                        </w:tcPr>
                        <w:p w14:paraId="54EC0F5F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7F168C0B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1F078EB7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7FFABABF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50DB4166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0668C465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7C42FE1A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311B1A1E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77C5AF50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75E375AA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3225E049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721A2F27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718FD4D0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35E43443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0EB5BC32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6D017313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6BA8807C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5" w:type="dxa"/>
                        </w:tcPr>
                        <w:p w14:paraId="3A55F422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0E83832A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664B8852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</w:tr>
                    <w:tr w:rsidR="00C124F4" w14:paraId="4E39F420" w14:textId="77777777">
                      <w:trPr>
                        <w:trHeight w:hRule="exact" w:val="232"/>
                      </w:trPr>
                      <w:tc>
                        <w:tcPr>
                          <w:tcW w:w="8843" w:type="dxa"/>
                          <w:gridSpan w:val="20"/>
                        </w:tcPr>
                        <w:p w14:paraId="3CC0DF0E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</w:tr>
                    <w:tr w:rsidR="00C124F4" w14:paraId="6F0702DF" w14:textId="77777777">
                      <w:trPr>
                        <w:trHeight w:hRule="exact" w:val="452"/>
                      </w:trPr>
                      <w:tc>
                        <w:tcPr>
                          <w:tcW w:w="441" w:type="dxa"/>
                        </w:tcPr>
                        <w:p w14:paraId="205759E0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521FAF94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249FAC5D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1CA43F55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641E67A9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7D7B98AE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099D46B2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71ADDB53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35C3F5FD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39C0C80C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33C745BC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7ECAFACF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4C04DC45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718333AE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51629AA3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4ED345F1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1A2F0984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5" w:type="dxa"/>
                        </w:tcPr>
                        <w:p w14:paraId="198CD410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4AB02BC0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638B3898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</w:tr>
                    <w:tr w:rsidR="00C124F4" w14:paraId="33675C67" w14:textId="77777777">
                      <w:trPr>
                        <w:trHeight w:hRule="exact" w:val="232"/>
                      </w:trPr>
                      <w:tc>
                        <w:tcPr>
                          <w:tcW w:w="8843" w:type="dxa"/>
                          <w:gridSpan w:val="20"/>
                        </w:tcPr>
                        <w:p w14:paraId="7B06152D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</w:tr>
                    <w:tr w:rsidR="00C124F4" w14:paraId="027C1DBD" w14:textId="77777777">
                      <w:trPr>
                        <w:trHeight w:hRule="exact" w:val="452"/>
                      </w:trPr>
                      <w:tc>
                        <w:tcPr>
                          <w:tcW w:w="441" w:type="dxa"/>
                        </w:tcPr>
                        <w:p w14:paraId="1F50BB67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77322C0A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5AD082BA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0C340698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42EDB3B6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34141353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01363890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1824A4E3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50D65143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48F8508B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7936B484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42B82BDB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2E774CCC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31C9F897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2C528176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743D6614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728201C7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5" w:type="dxa"/>
                        </w:tcPr>
                        <w:p w14:paraId="008B1A85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73851118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52EDA913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</w:tr>
                    <w:tr w:rsidR="00C124F4" w14:paraId="498D8E4F" w14:textId="77777777">
                      <w:trPr>
                        <w:trHeight w:hRule="exact" w:val="232"/>
                      </w:trPr>
                      <w:tc>
                        <w:tcPr>
                          <w:tcW w:w="8843" w:type="dxa"/>
                          <w:gridSpan w:val="20"/>
                        </w:tcPr>
                        <w:p w14:paraId="6E8D9B59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</w:tr>
                    <w:tr w:rsidR="00C124F4" w14:paraId="27F5514A" w14:textId="77777777">
                      <w:trPr>
                        <w:trHeight w:hRule="exact" w:val="452"/>
                      </w:trPr>
                      <w:tc>
                        <w:tcPr>
                          <w:tcW w:w="441" w:type="dxa"/>
                        </w:tcPr>
                        <w:p w14:paraId="56994989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51A6E8A2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0B375CDB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65F1F467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0E3A1220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64D60F05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030B11E8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5ABA91A6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42727921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3C9DC014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0ADE97FC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1879546C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01A87DB8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37EB9E16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651C8C35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133BA6DF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727D75C7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5" w:type="dxa"/>
                        </w:tcPr>
                        <w:p w14:paraId="521C390B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1FC54E9D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6F659AEC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</w:tr>
                    <w:tr w:rsidR="00C124F4" w14:paraId="667AD236" w14:textId="77777777">
                      <w:trPr>
                        <w:trHeight w:hRule="exact" w:val="232"/>
                      </w:trPr>
                      <w:tc>
                        <w:tcPr>
                          <w:tcW w:w="8843" w:type="dxa"/>
                          <w:gridSpan w:val="20"/>
                        </w:tcPr>
                        <w:p w14:paraId="093C399C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</w:tr>
                    <w:tr w:rsidR="00C124F4" w14:paraId="1CFAFEB2" w14:textId="77777777">
                      <w:trPr>
                        <w:trHeight w:hRule="exact" w:val="452"/>
                      </w:trPr>
                      <w:tc>
                        <w:tcPr>
                          <w:tcW w:w="441" w:type="dxa"/>
                        </w:tcPr>
                        <w:p w14:paraId="10DF58D5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635F967A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651CC1E0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1B469C5F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7EE9B4DC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66CC5FA5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497E235E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071FB29B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66139589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185C8F93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31FCB5F9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46DDD471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472BDBBA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78993EE4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2A0EA63E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0F0C6447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696FC3C5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5" w:type="dxa"/>
                        </w:tcPr>
                        <w:p w14:paraId="7FB63D72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0D60394D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3F82EE41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</w:tr>
                    <w:tr w:rsidR="00C124F4" w14:paraId="613D447D" w14:textId="77777777">
                      <w:trPr>
                        <w:trHeight w:hRule="exact" w:val="232"/>
                      </w:trPr>
                      <w:tc>
                        <w:tcPr>
                          <w:tcW w:w="8843" w:type="dxa"/>
                          <w:gridSpan w:val="20"/>
                        </w:tcPr>
                        <w:p w14:paraId="6409A64A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</w:tr>
                    <w:tr w:rsidR="00C124F4" w14:paraId="503C9221" w14:textId="77777777">
                      <w:trPr>
                        <w:trHeight w:hRule="exact" w:val="452"/>
                      </w:trPr>
                      <w:tc>
                        <w:tcPr>
                          <w:tcW w:w="441" w:type="dxa"/>
                        </w:tcPr>
                        <w:p w14:paraId="067966ED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7A6E3AB5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71CF1CD3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3191BA39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3EA1E204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63688DF7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3D1B26C1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55AA94C7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0C1A67E5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3" w:type="dxa"/>
                        </w:tcPr>
                        <w:p w14:paraId="6C10683F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4C7C3199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53878609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4" w:type="dxa"/>
                        </w:tcPr>
                        <w:p w14:paraId="112DDDBD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27A066AA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4F8F5AC7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499A6806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43957EF4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5" w:type="dxa"/>
                        </w:tcPr>
                        <w:p w14:paraId="59342923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2" w:type="dxa"/>
                        </w:tcPr>
                        <w:p w14:paraId="411AFD08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  <w:tc>
                        <w:tcPr>
                          <w:tcW w:w="441" w:type="dxa"/>
                        </w:tcPr>
                        <w:p w14:paraId="4369E32A" w14:textId="77777777" w:rsidR="00C124F4" w:rsidRDefault="00C124F4">
                          <w:pPr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</w:p>
                      </w:tc>
                    </w:tr>
                    <w:tr w:rsidR="00C124F4" w14:paraId="3DBB8E0C" w14:textId="77777777">
                      <w:trPr>
                        <w:trHeight w:hRule="exact" w:val="113"/>
                      </w:trPr>
                      <w:tc>
                        <w:tcPr>
                          <w:tcW w:w="8843" w:type="dxa"/>
                          <w:gridSpan w:val="20"/>
                        </w:tcPr>
                        <w:p w14:paraId="3EBEEDF4" w14:textId="77777777" w:rsidR="00C124F4" w:rsidRDefault="00421769">
                          <w:pPr>
                            <w:tabs>
                              <w:tab w:val="left" w:pos="6644"/>
                            </w:tabs>
                            <w:spacing w:line="520" w:lineRule="exact"/>
                            <w:textAlignment w:val="baseline"/>
                            <w:rPr>
                              <w:color w:val="008080"/>
                              <w:sz w:val="32"/>
                            </w:rPr>
                          </w:pPr>
                          <w:r>
                            <w:rPr>
                              <w:rFonts w:hint="eastAsia"/>
                              <w:color w:val="008080"/>
                              <w:sz w:val="32"/>
                            </w:rPr>
                            <w:tab/>
                          </w:r>
                        </w:p>
                      </w:tc>
                    </w:tr>
                  </w:tbl>
                  <w:p w14:paraId="5F45251E" w14:textId="77777777" w:rsidR="00C124F4" w:rsidRDefault="00C124F4"/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</w:t>
    </w:r>
    <w:r>
      <w:rPr>
        <w:rFonts w:hint="eastAsia"/>
      </w:rPr>
      <w:t xml:space="preserve">　　　　　　　　　　　　　　　　</w:t>
    </w:r>
    <w:r>
      <w:rPr>
        <w:rFonts w:hint="eastAsia"/>
      </w:rPr>
      <w:t xml:space="preserve">　　　　　</w:t>
    </w:r>
    <w:r>
      <w:rPr>
        <w:rFonts w:hint="eastAsia"/>
        <w:sz w:val="21"/>
      </w:rPr>
      <w:t>第</w:t>
    </w:r>
    <w:r w:rsidR="003F158D">
      <w:rPr>
        <w:sz w:val="21"/>
      </w:rPr>
      <w:t xml:space="preserve">   </w:t>
    </w:r>
    <w:r>
      <w:rPr>
        <w:rFonts w:hint="eastAsia"/>
        <w:sz w:val="21"/>
      </w:rPr>
      <w:t>页</w:t>
    </w:r>
    <w:r>
      <w:rPr>
        <w:rFonts w:hint="eastAsia"/>
        <w:sz w:val="21"/>
      </w:rPr>
      <w:t xml:space="preserve"> </w:t>
    </w:r>
    <w:r>
      <w:rPr>
        <w:rFonts w:hint="eastAsia"/>
        <w:sz w:val="21"/>
      </w:rPr>
      <w:t>总</w:t>
    </w:r>
    <w:r w:rsidR="003F158D">
      <w:rPr>
        <w:sz w:val="21"/>
      </w:rPr>
      <w:t xml:space="preserve">   </w:t>
    </w:r>
    <w:r>
      <w:rPr>
        <w:rFonts w:hint="eastAsia"/>
        <w:sz w:val="21"/>
      </w:rPr>
      <w:t>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442"/>
  <w:drawingGridVerticalSpacing w:val="344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160BAF"/>
    <w:rsid w:val="003F158D"/>
    <w:rsid w:val="00421769"/>
    <w:rsid w:val="007931E7"/>
    <w:rsid w:val="00C124F4"/>
    <w:rsid w:val="30160BAF"/>
    <w:rsid w:val="377C2B44"/>
    <w:rsid w:val="4953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72BBA1"/>
  <w15:docId w15:val="{AB274D50-21BA-4DB8-86E7-08E1CCC1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er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download\93358e92c57c08ea5da6dc39b4ba5367\&#20316;&#25991;&#26684;&#23376;&#31295;&#32440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作文格子稿纸.doc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杨.sen</dc:creator>
  <cp:lastModifiedBy>Lenovo</cp:lastModifiedBy>
  <cp:revision>2</cp:revision>
  <dcterms:created xsi:type="dcterms:W3CDTF">2022-04-12T01:22:00Z</dcterms:created>
  <dcterms:modified xsi:type="dcterms:W3CDTF">2022-04-12T01:22:00Z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